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6D" w:rsidRPr="000957FA" w:rsidRDefault="00642D6D" w:rsidP="000957FA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0957FA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Очередность предоставления отпусков многодетным и лицам, воспитывающих детей-инвалидов</w:t>
      </w:r>
    </w:p>
    <w:p w:rsidR="00642D6D" w:rsidRPr="000957FA" w:rsidRDefault="00642D6D" w:rsidP="000957F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bookmarkStart w:id="0" w:name="_GoBack"/>
      <w:bookmarkEnd w:id="0"/>
      <w:r w:rsidRPr="000957FA">
        <w:rPr>
          <w:rFonts w:ascii="Times New Roman" w:hAnsi="Times New Roman"/>
          <w:color w:val="333333"/>
          <w:sz w:val="28"/>
          <w:szCs w:val="28"/>
          <w:lang w:eastAsia="ru-RU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642D6D" w:rsidRPr="000957FA" w:rsidRDefault="00642D6D" w:rsidP="000957F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0957FA">
        <w:rPr>
          <w:rFonts w:ascii="Times New Roman" w:hAnsi="Times New Roman"/>
          <w:color w:val="333333"/>
          <w:sz w:val="28"/>
          <w:szCs w:val="28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3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  <w:r w:rsidRPr="000957FA">
        <w:rPr>
          <w:rFonts w:ascii="Times New Roman" w:hAnsi="Times New Roman"/>
          <w:color w:val="333333"/>
          <w:sz w:val="28"/>
          <w:szCs w:val="28"/>
          <w:lang w:eastAsia="ru-RU"/>
        </w:rPr>
        <w:br/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  <w:r w:rsidRPr="000957FA">
        <w:rPr>
          <w:rFonts w:ascii="Times New Roman" w:hAnsi="Times New Roman"/>
          <w:color w:val="333333"/>
          <w:sz w:val="28"/>
          <w:szCs w:val="28"/>
          <w:lang w:eastAsia="ru-RU"/>
        </w:rPr>
        <w:br/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</w:t>
      </w:r>
      <w:r w:rsidRPr="000957FA">
        <w:rPr>
          <w:rFonts w:ascii="Times New Roman" w:hAnsi="Times New Roman"/>
          <w:color w:val="333333"/>
          <w:sz w:val="28"/>
          <w:szCs w:val="28"/>
          <w:lang w:eastAsia="ru-RU"/>
        </w:rPr>
        <w:br/>
        <w:t>Перенесение этого отпуска на следующий рабочий год не допускается.</w:t>
      </w:r>
    </w:p>
    <w:p w:rsidR="00642D6D" w:rsidRDefault="00642D6D"/>
    <w:sectPr w:rsidR="00642D6D" w:rsidSect="00FE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2A1"/>
    <w:rsid w:val="000957FA"/>
    <w:rsid w:val="000E7234"/>
    <w:rsid w:val="003E12A1"/>
    <w:rsid w:val="00642D6D"/>
    <w:rsid w:val="00642D9D"/>
    <w:rsid w:val="00706895"/>
    <w:rsid w:val="00A23E4D"/>
    <w:rsid w:val="00FE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Очередность предоставления отпусков многодетным и лицам, воспитывающих детей-инвалидов</dc:title>
  <dc:subject/>
  <dc:creator>4</dc:creator>
  <cp:keywords/>
  <dc:description/>
  <cp:lastModifiedBy>Пользователь</cp:lastModifiedBy>
  <cp:revision>2</cp:revision>
  <dcterms:created xsi:type="dcterms:W3CDTF">2023-06-26T02:50:00Z</dcterms:created>
  <dcterms:modified xsi:type="dcterms:W3CDTF">2023-06-26T02:50:00Z</dcterms:modified>
</cp:coreProperties>
</file>